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7E" w:rsidRDefault="00F148E0" w:rsidP="00D913A3">
      <w:pPr>
        <w:ind w:lef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63pt;width:180pt;height:93.8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" filled="f" stroked="f">
            <v:textbox inset="2.88pt,2.88pt,2.88pt,2.88pt">
              <w:txbxContent>
                <w:p w:rsidR="00302E7E" w:rsidRDefault="0008108D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1 Rue Marie CURIE</w:t>
                  </w:r>
                </w:p>
                <w:p w:rsidR="00302E7E" w:rsidRDefault="0008108D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15130 ARPAJON sur CERE</w:t>
                  </w:r>
                </w:p>
                <w:p w:rsidR="00302E7E" w:rsidRDefault="0008108D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04 71 63 69 17</w:t>
                  </w:r>
                </w:p>
                <w:p w:rsidR="00FA56C0" w:rsidRDefault="00FA56C0" w:rsidP="00FA56C0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     </w:t>
                  </w:r>
                  <w:hyperlink r:id="rId4" w:history="1">
                    <w:r w:rsidRPr="009B29AF">
                      <w:rPr>
                        <w:rStyle w:val="Lienhypertexte"/>
                        <w:rFonts w:ascii="Comic Sans MS" w:hAnsi="Comic Sans MS"/>
                        <w:b/>
                        <w:bCs/>
                      </w:rPr>
                      <w:t>www.adrac15.fr</w:t>
                    </w:r>
                  </w:hyperlink>
                </w:p>
                <w:p w:rsidR="00FA56C0" w:rsidRDefault="00FA56C0" w:rsidP="00FA56C0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     </w:t>
                  </w:r>
                  <w:hyperlink r:id="rId5" w:history="1">
                    <w:r w:rsidRPr="009B29AF">
                      <w:rPr>
                        <w:rStyle w:val="Lienhypertexte"/>
                        <w:rFonts w:ascii="Comic Sans MS" w:hAnsi="Comic Sans MS"/>
                        <w:b/>
                        <w:bCs/>
                      </w:rPr>
                      <w:t>adrac15@free.fr</w:t>
                    </w:r>
                  </w:hyperlink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  <w:p w:rsidR="00FA56C0" w:rsidRDefault="00FA56C0" w:rsidP="00FA56C0">
                  <w:pPr>
                    <w:rPr>
                      <w:rFonts w:ascii="Comic Sans MS" w:hAnsi="Comic Sans MS"/>
                      <w:b/>
                      <w:bCs/>
                      <w:color w:val="000000"/>
                      <w:kern w:val="28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171pt;margin-top:36pt;width:351.4pt;height:34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" filled="f" stroked="f">
            <v:textbox inset="2.88pt,2.88pt,2.88pt,2.88pt">
              <w:txbxContent>
                <w:p w:rsidR="00302E7E" w:rsidRDefault="0008108D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Association des Radio Amateurs du Cantal</w:t>
                  </w:r>
                </w:p>
              </w:txbxContent>
            </v:textbox>
          </v:shape>
        </w:pict>
      </w:r>
      <w:r w:rsidR="0008108D">
        <w:rPr>
          <w:noProof/>
        </w:rPr>
        <w:drawing>
          <wp:inline distT="0" distB="0" distL="0" distR="0">
            <wp:extent cx="1952625" cy="904875"/>
            <wp:effectExtent l="19050" t="0" r="9525" b="0"/>
            <wp:docPr id="1" name="Image 1" descr="E:\Images\Divers\logo ADR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\Divers\logo ADR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08D">
        <w:t xml:space="preserve">   </w:t>
      </w:r>
    </w:p>
    <w:p w:rsidR="00302E7E" w:rsidRDefault="00302E7E"/>
    <w:p w:rsidR="00302E7E" w:rsidRDefault="00302E7E"/>
    <w:p w:rsidR="00302E7E" w:rsidRDefault="00302E7E"/>
    <w:p w:rsidR="00302E7E" w:rsidRDefault="00302E7E"/>
    <w:p w:rsidR="00302E7E" w:rsidRDefault="00302E7E"/>
    <w:p w:rsidR="00FA56C0" w:rsidRDefault="00FA56C0" w:rsidP="00990CD5">
      <w:pPr>
        <w:ind w:left="708" w:firstLine="708"/>
        <w:rPr>
          <w:rFonts w:ascii="Comic Sans MS" w:hAnsi="Comic Sans MS"/>
          <w:b/>
          <w:sz w:val="28"/>
          <w:szCs w:val="28"/>
          <w:u w:val="single"/>
        </w:rPr>
      </w:pPr>
    </w:p>
    <w:p w:rsidR="00FA56C0" w:rsidRDefault="00FA56C0" w:rsidP="00990CD5">
      <w:pPr>
        <w:ind w:left="708" w:firstLine="708"/>
        <w:rPr>
          <w:rFonts w:ascii="Comic Sans MS" w:hAnsi="Comic Sans MS"/>
          <w:b/>
          <w:sz w:val="28"/>
          <w:szCs w:val="28"/>
          <w:u w:val="single"/>
        </w:rPr>
      </w:pPr>
    </w:p>
    <w:p w:rsidR="00302E7E" w:rsidRPr="00C2022E" w:rsidRDefault="005C05CF" w:rsidP="00990CD5">
      <w:pPr>
        <w:ind w:left="708" w:firstLine="708"/>
        <w:rPr>
          <w:rFonts w:ascii="Comic Sans MS" w:hAnsi="Comic Sans MS"/>
          <w:b/>
          <w:sz w:val="28"/>
          <w:szCs w:val="28"/>
          <w:u w:val="single"/>
        </w:rPr>
      </w:pPr>
      <w:r w:rsidRPr="00C2022E">
        <w:rPr>
          <w:rFonts w:ascii="Comic Sans MS" w:hAnsi="Comic Sans MS"/>
          <w:b/>
          <w:sz w:val="28"/>
          <w:szCs w:val="28"/>
          <w:u w:val="single"/>
        </w:rPr>
        <w:t>RAP</w:t>
      </w:r>
      <w:r w:rsidR="007A16ED" w:rsidRPr="00C2022E">
        <w:rPr>
          <w:rFonts w:ascii="Comic Sans MS" w:hAnsi="Comic Sans MS"/>
          <w:b/>
          <w:sz w:val="28"/>
          <w:szCs w:val="28"/>
          <w:u w:val="single"/>
        </w:rPr>
        <w:t>P</w:t>
      </w:r>
      <w:r w:rsidRPr="00C2022E">
        <w:rPr>
          <w:rFonts w:ascii="Comic Sans MS" w:hAnsi="Comic Sans MS"/>
          <w:b/>
          <w:sz w:val="28"/>
          <w:szCs w:val="28"/>
          <w:u w:val="single"/>
        </w:rPr>
        <w:t>ORT</w:t>
      </w:r>
      <w:r w:rsidR="00DA523E" w:rsidRPr="00C2022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C2022E">
        <w:rPr>
          <w:rFonts w:ascii="Comic Sans MS" w:hAnsi="Comic Sans MS"/>
          <w:b/>
          <w:sz w:val="28"/>
          <w:szCs w:val="28"/>
          <w:u w:val="single"/>
        </w:rPr>
        <w:t>D’ACTIVITE</w:t>
      </w:r>
      <w:r w:rsidR="00C2022E">
        <w:rPr>
          <w:rFonts w:ascii="Comic Sans MS" w:hAnsi="Comic Sans MS"/>
          <w:b/>
          <w:sz w:val="28"/>
          <w:szCs w:val="28"/>
          <w:u w:val="single"/>
        </w:rPr>
        <w:t>E</w:t>
      </w:r>
      <w:r w:rsidR="00DA523E" w:rsidRPr="00C2022E">
        <w:rPr>
          <w:rFonts w:ascii="Comic Sans MS" w:hAnsi="Comic Sans MS"/>
          <w:b/>
          <w:sz w:val="28"/>
          <w:szCs w:val="28"/>
          <w:u w:val="single"/>
        </w:rPr>
        <w:t>S</w:t>
      </w:r>
      <w:r w:rsidR="00260426">
        <w:rPr>
          <w:rFonts w:ascii="Comic Sans MS" w:hAnsi="Comic Sans MS"/>
          <w:b/>
          <w:sz w:val="28"/>
          <w:szCs w:val="28"/>
          <w:u w:val="single"/>
        </w:rPr>
        <w:t xml:space="preserve"> ANNEE 2022 &amp; 2023</w:t>
      </w:r>
    </w:p>
    <w:p w:rsidR="005C05CF" w:rsidRPr="00C2022E" w:rsidRDefault="005C05CF" w:rsidP="005C05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03658" w:rsidRPr="00DC6303" w:rsidRDefault="00F50A62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i/>
          <w:iCs/>
          <w:sz w:val="18"/>
          <w:szCs w:val="18"/>
          <w:u w:val="single"/>
        </w:rPr>
        <w:t>BILAN 202</w:t>
      </w:r>
      <w:r w:rsidR="00260426" w:rsidRPr="00DC6303">
        <w:rPr>
          <w:rFonts w:ascii="Comic Sans MS" w:hAnsi="Comic Sans MS"/>
          <w:i/>
          <w:iCs/>
          <w:sz w:val="18"/>
          <w:szCs w:val="18"/>
          <w:u w:val="single"/>
        </w:rPr>
        <w:t>2</w:t>
      </w:r>
      <w:r w:rsidRPr="00DC6303">
        <w:rPr>
          <w:rFonts w:ascii="Comic Sans MS" w:hAnsi="Comic Sans MS"/>
          <w:sz w:val="18"/>
          <w:szCs w:val="18"/>
        </w:rPr>
        <w:t> :</w:t>
      </w:r>
    </w:p>
    <w:p w:rsidR="00C03658" w:rsidRPr="00DC6303" w:rsidRDefault="00C03658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7A16ED" w:rsidRPr="00DC6303" w:rsidRDefault="00260426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>En début d’année 2022</w:t>
      </w:r>
      <w:r w:rsidR="007A16ED" w:rsidRPr="00DC6303">
        <w:rPr>
          <w:rFonts w:ascii="Comic Sans MS" w:hAnsi="Comic Sans MS"/>
          <w:sz w:val="18"/>
          <w:szCs w:val="18"/>
        </w:rPr>
        <w:t>, nous avons effectué</w:t>
      </w:r>
      <w:r w:rsidR="005C05CF" w:rsidRPr="00DC6303">
        <w:rPr>
          <w:rFonts w:ascii="Comic Sans MS" w:hAnsi="Comic Sans MS"/>
          <w:sz w:val="18"/>
          <w:szCs w:val="18"/>
        </w:rPr>
        <w:t xml:space="preserve"> de gros travaux </w:t>
      </w:r>
      <w:r w:rsidR="007A16ED" w:rsidRPr="00DC6303">
        <w:rPr>
          <w:rFonts w:ascii="Comic Sans MS" w:hAnsi="Comic Sans MS"/>
          <w:sz w:val="18"/>
          <w:szCs w:val="18"/>
        </w:rPr>
        <w:t xml:space="preserve">d’élagage </w:t>
      </w:r>
      <w:r w:rsidR="00CE7C08">
        <w:rPr>
          <w:rFonts w:ascii="Comic Sans MS" w:hAnsi="Comic Sans MS"/>
          <w:sz w:val="18"/>
          <w:szCs w:val="18"/>
        </w:rPr>
        <w:t xml:space="preserve">à </w:t>
      </w:r>
      <w:r w:rsidR="005C05CF" w:rsidRPr="00DC6303">
        <w:rPr>
          <w:rFonts w:ascii="Comic Sans MS" w:hAnsi="Comic Sans MS"/>
          <w:sz w:val="18"/>
          <w:szCs w:val="18"/>
        </w:rPr>
        <w:t>PUY-BASSET</w:t>
      </w:r>
      <w:r w:rsidR="007A16ED" w:rsidRPr="00DC6303">
        <w:rPr>
          <w:rFonts w:ascii="Comic Sans MS" w:hAnsi="Comic Sans MS"/>
          <w:sz w:val="18"/>
          <w:szCs w:val="18"/>
        </w:rPr>
        <w:t>.</w:t>
      </w:r>
    </w:p>
    <w:p w:rsidR="007A16ED" w:rsidRPr="00DC6303" w:rsidRDefault="007A16ED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5C05CF" w:rsidRPr="00DC6303" w:rsidRDefault="007A16ED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>Les membres de l</w:t>
      </w:r>
      <w:r w:rsidR="005C05CF" w:rsidRPr="00DC6303">
        <w:rPr>
          <w:rFonts w:ascii="Comic Sans MS" w:hAnsi="Comic Sans MS"/>
          <w:sz w:val="18"/>
          <w:szCs w:val="18"/>
        </w:rPr>
        <w:t xml:space="preserve">’association ont pris </w:t>
      </w:r>
      <w:r w:rsidR="00CF7025" w:rsidRPr="00DC6303">
        <w:rPr>
          <w:rFonts w:ascii="Comic Sans MS" w:hAnsi="Comic Sans MS"/>
          <w:sz w:val="18"/>
          <w:szCs w:val="18"/>
        </w:rPr>
        <w:t>l’habitude</w:t>
      </w:r>
      <w:r w:rsidR="005C05CF" w:rsidRPr="00DC6303">
        <w:rPr>
          <w:rFonts w:ascii="Comic Sans MS" w:hAnsi="Comic Sans MS"/>
          <w:sz w:val="18"/>
          <w:szCs w:val="18"/>
        </w:rPr>
        <w:t xml:space="preserve"> de se retrouver </w:t>
      </w:r>
      <w:r w:rsidRPr="00DC6303">
        <w:rPr>
          <w:rFonts w:ascii="Comic Sans MS" w:hAnsi="Comic Sans MS"/>
          <w:sz w:val="18"/>
          <w:szCs w:val="18"/>
        </w:rPr>
        <w:t>régulièrement tous</w:t>
      </w:r>
      <w:r w:rsidR="00CF7025" w:rsidRPr="00DC6303">
        <w:rPr>
          <w:rFonts w:ascii="Comic Sans MS" w:hAnsi="Comic Sans MS"/>
          <w:sz w:val="18"/>
          <w:szCs w:val="18"/>
        </w:rPr>
        <w:t xml:space="preserve"> les jours par radio interposé</w:t>
      </w:r>
      <w:r w:rsidR="00DA523E" w:rsidRPr="00DC6303">
        <w:rPr>
          <w:rFonts w:ascii="Comic Sans MS" w:hAnsi="Comic Sans MS"/>
          <w:sz w:val="18"/>
          <w:szCs w:val="18"/>
        </w:rPr>
        <w:t>e</w:t>
      </w:r>
      <w:r w:rsidR="00CF7025" w:rsidRPr="00DC6303">
        <w:rPr>
          <w:rFonts w:ascii="Comic Sans MS" w:hAnsi="Comic Sans MS"/>
          <w:sz w:val="18"/>
          <w:szCs w:val="18"/>
        </w:rPr>
        <w:t xml:space="preserve"> sur le relais VHF</w:t>
      </w:r>
      <w:r w:rsidR="005C05CF" w:rsidRPr="00DC6303">
        <w:rPr>
          <w:rFonts w:ascii="Comic Sans MS" w:hAnsi="Comic Sans MS"/>
          <w:sz w:val="18"/>
          <w:szCs w:val="18"/>
        </w:rPr>
        <w:t xml:space="preserve"> </w:t>
      </w:r>
      <w:r w:rsidR="002E40A8" w:rsidRPr="00DC6303">
        <w:rPr>
          <w:rFonts w:ascii="Comic Sans MS" w:hAnsi="Comic Sans MS"/>
          <w:sz w:val="18"/>
          <w:szCs w:val="18"/>
        </w:rPr>
        <w:t xml:space="preserve">et sur les ondes décamétriques </w:t>
      </w:r>
      <w:r w:rsidR="005C05CF" w:rsidRPr="00DC6303">
        <w:rPr>
          <w:rFonts w:ascii="Comic Sans MS" w:hAnsi="Comic Sans MS"/>
          <w:sz w:val="18"/>
          <w:szCs w:val="18"/>
        </w:rPr>
        <w:t xml:space="preserve">pour la bonne conduite des </w:t>
      </w:r>
      <w:r w:rsidR="00DC6303" w:rsidRPr="00DC6303">
        <w:rPr>
          <w:rFonts w:ascii="Comic Sans MS" w:hAnsi="Comic Sans MS"/>
          <w:sz w:val="18"/>
          <w:szCs w:val="18"/>
        </w:rPr>
        <w:t>activités.</w:t>
      </w:r>
    </w:p>
    <w:p w:rsidR="00DC6303" w:rsidRPr="00DC6303" w:rsidRDefault="00DC6303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DC6303" w:rsidRPr="00DC6303" w:rsidRDefault="00DC6303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 xml:space="preserve">En janvier 2022, Un changement du site internet a été effectué, avec une nouvelle page RANDONNER EN CARLADES (radio pédestre) pour les amateurs de tourisme &amp; radio dans un rayon de 25 km autour du site de Puy-Basset, avec le confort d’accéder au monde entier à travers les 2 réseaux par radio, GSM &amp; Internet. Cette page à était faite en collaboration avec l’association « Les Crampons du </w:t>
      </w:r>
      <w:proofErr w:type="spellStart"/>
      <w:r w:rsidRPr="00DC6303">
        <w:rPr>
          <w:rFonts w:ascii="Comic Sans MS" w:hAnsi="Comic Sans MS"/>
          <w:sz w:val="18"/>
          <w:szCs w:val="18"/>
        </w:rPr>
        <w:t>Murgat</w:t>
      </w:r>
      <w:proofErr w:type="spellEnd"/>
      <w:r w:rsidRPr="00DC6303">
        <w:rPr>
          <w:rFonts w:ascii="Comic Sans MS" w:hAnsi="Comic Sans MS"/>
          <w:sz w:val="18"/>
          <w:szCs w:val="18"/>
        </w:rPr>
        <w:t xml:space="preserve"> » &amp; Un lien a été créé sur le site vers l’association qui entretient les sentiers de randonnées du </w:t>
      </w:r>
      <w:proofErr w:type="spellStart"/>
      <w:r w:rsidRPr="00DC6303">
        <w:rPr>
          <w:rFonts w:ascii="Comic Sans MS" w:hAnsi="Comic Sans MS"/>
          <w:sz w:val="18"/>
          <w:szCs w:val="18"/>
        </w:rPr>
        <w:t>Carladès</w:t>
      </w:r>
      <w:proofErr w:type="spellEnd"/>
      <w:r w:rsidRPr="00DC6303">
        <w:rPr>
          <w:rFonts w:ascii="Comic Sans MS" w:hAnsi="Comic Sans MS"/>
          <w:sz w:val="18"/>
          <w:szCs w:val="18"/>
        </w:rPr>
        <w:t>.</w:t>
      </w:r>
    </w:p>
    <w:p w:rsidR="00DC6303" w:rsidRPr="00DC6303" w:rsidRDefault="00DC6303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B639F6" w:rsidRPr="00DC6303" w:rsidRDefault="002B1EC8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>L</w:t>
      </w:r>
      <w:r w:rsidR="00D20FEF" w:rsidRPr="00DC6303">
        <w:rPr>
          <w:rFonts w:ascii="Comic Sans MS" w:hAnsi="Comic Sans MS"/>
          <w:sz w:val="18"/>
          <w:szCs w:val="18"/>
        </w:rPr>
        <w:t>e samedi 2 février 2022</w:t>
      </w:r>
      <w:r w:rsidR="008E67BB" w:rsidRPr="00DC6303">
        <w:rPr>
          <w:rFonts w:ascii="Comic Sans MS" w:hAnsi="Comic Sans MS"/>
          <w:sz w:val="18"/>
          <w:szCs w:val="18"/>
        </w:rPr>
        <w:t xml:space="preserve">, </w:t>
      </w:r>
      <w:r w:rsidRPr="00DC6303">
        <w:rPr>
          <w:rFonts w:ascii="Comic Sans MS" w:hAnsi="Comic Sans MS"/>
          <w:sz w:val="18"/>
          <w:szCs w:val="18"/>
        </w:rPr>
        <w:t>à</w:t>
      </w:r>
      <w:r w:rsidR="00211E93" w:rsidRPr="00DC6303">
        <w:rPr>
          <w:rFonts w:ascii="Comic Sans MS" w:hAnsi="Comic Sans MS"/>
          <w:sz w:val="18"/>
          <w:szCs w:val="18"/>
        </w:rPr>
        <w:t xml:space="preserve"> la demande de l’</w:t>
      </w:r>
      <w:r w:rsidR="00E020DA" w:rsidRPr="00DC6303">
        <w:rPr>
          <w:rFonts w:ascii="Comic Sans MS" w:hAnsi="Comic Sans MS"/>
          <w:sz w:val="18"/>
          <w:szCs w:val="18"/>
        </w:rPr>
        <w:t>A</w:t>
      </w:r>
      <w:r w:rsidR="00A340DC" w:rsidRPr="00DC6303">
        <w:rPr>
          <w:rFonts w:ascii="Comic Sans MS" w:hAnsi="Comic Sans MS"/>
          <w:sz w:val="18"/>
          <w:szCs w:val="18"/>
        </w:rPr>
        <w:t>cadémie</w:t>
      </w:r>
      <w:r w:rsidR="00211E93" w:rsidRPr="00DC6303">
        <w:rPr>
          <w:rFonts w:ascii="Comic Sans MS" w:hAnsi="Comic Sans MS"/>
          <w:sz w:val="18"/>
          <w:szCs w:val="18"/>
        </w:rPr>
        <w:t xml:space="preserve"> de Clermont F</w:t>
      </w:r>
      <w:r w:rsidR="00E020DA" w:rsidRPr="00DC6303">
        <w:rPr>
          <w:rFonts w:ascii="Comic Sans MS" w:hAnsi="Comic Sans MS"/>
          <w:sz w:val="18"/>
          <w:szCs w:val="18"/>
        </w:rPr>
        <w:t>errand,</w:t>
      </w:r>
      <w:r w:rsidR="00211E93" w:rsidRPr="00DC6303">
        <w:rPr>
          <w:rFonts w:ascii="Comic Sans MS" w:hAnsi="Comic Sans MS"/>
          <w:sz w:val="18"/>
          <w:szCs w:val="18"/>
        </w:rPr>
        <w:t xml:space="preserve"> nous avons participé </w:t>
      </w:r>
      <w:r w:rsidR="004F71F9" w:rsidRPr="00DC6303">
        <w:rPr>
          <w:rFonts w:ascii="Comic Sans MS" w:hAnsi="Comic Sans MS"/>
          <w:sz w:val="18"/>
          <w:szCs w:val="18"/>
        </w:rPr>
        <w:t xml:space="preserve">au </w:t>
      </w:r>
      <w:r w:rsidR="00A37880" w:rsidRPr="00A37880">
        <w:rPr>
          <w:rFonts w:ascii="Comic Sans MS" w:hAnsi="Comic Sans MS"/>
          <w:bCs/>
          <w:iCs/>
          <w:color w:val="222222"/>
          <w:sz w:val="18"/>
          <w:szCs w:val="18"/>
          <w:shd w:val="clear" w:color="auto" w:fill="FFFFFF"/>
        </w:rPr>
        <w:t>Forum de l'engagement</w:t>
      </w:r>
      <w:r w:rsidR="00A37880" w:rsidRPr="00A37880">
        <w:rPr>
          <w:rFonts w:ascii="Comic Sans MS" w:hAnsi="Comic Sans MS"/>
          <w:b/>
          <w:bCs/>
          <w:i/>
          <w:iCs/>
          <w:color w:val="222222"/>
          <w:sz w:val="18"/>
          <w:szCs w:val="18"/>
          <w:shd w:val="clear" w:color="auto" w:fill="FFFFFF"/>
        </w:rPr>
        <w:t> </w:t>
      </w:r>
      <w:r w:rsidR="00A37880" w:rsidRPr="00A37880">
        <w:rPr>
          <w:rFonts w:ascii="Comic Sans MS" w:hAnsi="Comic Sans MS"/>
          <w:color w:val="222222"/>
          <w:sz w:val="18"/>
          <w:szCs w:val="18"/>
          <w:shd w:val="clear" w:color="auto" w:fill="FFFFFF"/>
        </w:rPr>
        <w:t>du Service National Universel, qui s'est déroulée sur le site du CI-ORTF à Vic-sur-Cère</w:t>
      </w:r>
      <w:r w:rsidR="00E020DA" w:rsidRPr="00DC6303">
        <w:rPr>
          <w:rFonts w:ascii="Comic Sans MS" w:hAnsi="Comic Sans MS"/>
          <w:sz w:val="18"/>
          <w:szCs w:val="18"/>
        </w:rPr>
        <w:t>. N</w:t>
      </w:r>
      <w:r w:rsidR="00211E93" w:rsidRPr="00DC6303">
        <w:rPr>
          <w:rFonts w:ascii="Comic Sans MS" w:hAnsi="Comic Sans MS"/>
          <w:sz w:val="18"/>
          <w:szCs w:val="18"/>
        </w:rPr>
        <w:t xml:space="preserve">ous avons </w:t>
      </w:r>
      <w:r w:rsidR="00B639F6" w:rsidRPr="00DC6303">
        <w:rPr>
          <w:rFonts w:ascii="Comic Sans MS" w:hAnsi="Comic Sans MS"/>
          <w:sz w:val="18"/>
          <w:szCs w:val="18"/>
        </w:rPr>
        <w:t>expliqué</w:t>
      </w:r>
      <w:r w:rsidR="00211E93" w:rsidRPr="00DC6303">
        <w:rPr>
          <w:rFonts w:ascii="Comic Sans MS" w:hAnsi="Comic Sans MS"/>
          <w:sz w:val="18"/>
          <w:szCs w:val="18"/>
        </w:rPr>
        <w:t xml:space="preserve"> à 110 </w:t>
      </w:r>
      <w:r w:rsidR="00B639F6" w:rsidRPr="00DC6303">
        <w:rPr>
          <w:rFonts w:ascii="Comic Sans MS" w:hAnsi="Comic Sans MS"/>
          <w:sz w:val="18"/>
          <w:szCs w:val="18"/>
        </w:rPr>
        <w:t>élèves</w:t>
      </w:r>
      <w:r w:rsidR="00211E93" w:rsidRPr="00DC6303">
        <w:rPr>
          <w:rFonts w:ascii="Comic Sans MS" w:hAnsi="Comic Sans MS"/>
          <w:sz w:val="18"/>
          <w:szCs w:val="18"/>
        </w:rPr>
        <w:t xml:space="preserve"> </w:t>
      </w:r>
      <w:r w:rsidR="00B639F6" w:rsidRPr="00DC6303">
        <w:rPr>
          <w:rFonts w:ascii="Comic Sans MS" w:hAnsi="Comic Sans MS"/>
          <w:sz w:val="18"/>
          <w:szCs w:val="18"/>
        </w:rPr>
        <w:t xml:space="preserve">volontaires </w:t>
      </w:r>
      <w:r w:rsidR="00164B35" w:rsidRPr="00DC6303">
        <w:rPr>
          <w:rFonts w:ascii="Comic Sans MS" w:hAnsi="Comic Sans MS"/>
          <w:iCs/>
          <w:sz w:val="18"/>
          <w:szCs w:val="18"/>
        </w:rPr>
        <w:t>les missions d'intérêt général</w:t>
      </w:r>
      <w:r w:rsidR="00164B35" w:rsidRPr="00DC6303">
        <w:rPr>
          <w:rFonts w:ascii="Comic Sans MS" w:hAnsi="Comic Sans MS"/>
          <w:i/>
          <w:iCs/>
          <w:sz w:val="18"/>
          <w:szCs w:val="18"/>
        </w:rPr>
        <w:t>,</w:t>
      </w:r>
      <w:r w:rsidR="00164B35" w:rsidRPr="00DC6303">
        <w:rPr>
          <w:i/>
          <w:iCs/>
          <w:sz w:val="18"/>
          <w:szCs w:val="18"/>
        </w:rPr>
        <w:t xml:space="preserve"> </w:t>
      </w:r>
      <w:r w:rsidR="00211E93" w:rsidRPr="00DC6303">
        <w:rPr>
          <w:rFonts w:ascii="Comic Sans MS" w:hAnsi="Comic Sans MS"/>
          <w:sz w:val="18"/>
          <w:szCs w:val="18"/>
        </w:rPr>
        <w:t xml:space="preserve">ce qu’est le radio-amateurisme </w:t>
      </w:r>
      <w:r w:rsidR="00B639F6" w:rsidRPr="00DC6303">
        <w:rPr>
          <w:rFonts w:ascii="Comic Sans MS" w:hAnsi="Comic Sans MS"/>
          <w:sz w:val="18"/>
          <w:szCs w:val="18"/>
        </w:rPr>
        <w:t>et notre participation au</w:t>
      </w:r>
      <w:r w:rsidR="00211E93" w:rsidRPr="00DC6303">
        <w:rPr>
          <w:rFonts w:ascii="Comic Sans MS" w:hAnsi="Comic Sans MS"/>
          <w:sz w:val="18"/>
          <w:szCs w:val="18"/>
        </w:rPr>
        <w:t xml:space="preserve"> </w:t>
      </w:r>
      <w:r w:rsidR="00B639F6" w:rsidRPr="00DC6303">
        <w:rPr>
          <w:rFonts w:ascii="Comic Sans MS" w:hAnsi="Comic Sans MS"/>
          <w:sz w:val="18"/>
          <w:szCs w:val="18"/>
        </w:rPr>
        <w:t>bénévolat</w:t>
      </w:r>
      <w:r w:rsidR="00211E93" w:rsidRPr="00DC6303">
        <w:rPr>
          <w:rFonts w:ascii="Comic Sans MS" w:hAnsi="Comic Sans MS"/>
          <w:sz w:val="18"/>
          <w:szCs w:val="18"/>
        </w:rPr>
        <w:t xml:space="preserve"> au sein de la </w:t>
      </w:r>
      <w:r w:rsidR="00B639F6" w:rsidRPr="00DC6303">
        <w:rPr>
          <w:rFonts w:ascii="Comic Sans MS" w:hAnsi="Comic Sans MS"/>
          <w:sz w:val="18"/>
          <w:szCs w:val="18"/>
        </w:rPr>
        <w:t>Sécurité</w:t>
      </w:r>
      <w:r w:rsidR="00211E93" w:rsidRPr="00DC6303">
        <w:rPr>
          <w:rFonts w:ascii="Comic Sans MS" w:hAnsi="Comic Sans MS"/>
          <w:sz w:val="18"/>
          <w:szCs w:val="18"/>
        </w:rPr>
        <w:t xml:space="preserve"> Civile</w:t>
      </w:r>
      <w:r w:rsidR="00B639F6" w:rsidRPr="00DC6303">
        <w:rPr>
          <w:rFonts w:ascii="Comic Sans MS" w:hAnsi="Comic Sans MS"/>
          <w:sz w:val="18"/>
          <w:szCs w:val="18"/>
        </w:rPr>
        <w:t>.</w:t>
      </w:r>
    </w:p>
    <w:p w:rsidR="00D20FEF" w:rsidRPr="00DC6303" w:rsidRDefault="00D20FEF" w:rsidP="00D913A3">
      <w:pPr>
        <w:ind w:left="-426"/>
        <w:rPr>
          <w:rFonts w:ascii="Comic Sans MS" w:hAnsi="Comic Sans MS"/>
          <w:sz w:val="18"/>
          <w:szCs w:val="18"/>
        </w:rPr>
      </w:pPr>
    </w:p>
    <w:p w:rsidR="00D20FEF" w:rsidRPr="00DC6303" w:rsidRDefault="00D20FEF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>Le 24 mars 2022 nous avons participé à un exercice plan</w:t>
      </w:r>
      <w:r w:rsidR="00CE7C08">
        <w:rPr>
          <w:rFonts w:ascii="Comic Sans MS" w:hAnsi="Comic Sans MS"/>
          <w:sz w:val="18"/>
          <w:szCs w:val="18"/>
        </w:rPr>
        <w:t xml:space="preserve"> SATER</w:t>
      </w:r>
      <w:r w:rsidRPr="00DC6303">
        <w:rPr>
          <w:rFonts w:ascii="Comic Sans MS" w:hAnsi="Comic Sans MS"/>
          <w:sz w:val="18"/>
          <w:szCs w:val="18"/>
        </w:rPr>
        <w:t>, la balise à était trouver en moins de 2 heures prés de Besse direction Boisset.</w:t>
      </w:r>
    </w:p>
    <w:p w:rsidR="00D20FEF" w:rsidRPr="00DC6303" w:rsidRDefault="00D20FEF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D20FEF" w:rsidRPr="00DC6303" w:rsidRDefault="00D20FEF" w:rsidP="00D913A3">
      <w:pPr>
        <w:autoSpaceDE w:val="0"/>
        <w:autoSpaceDN w:val="0"/>
        <w:adjustRightInd w:val="0"/>
        <w:ind w:left="-426"/>
        <w:rPr>
          <w:rFonts w:ascii="Comic Sans MS" w:hAnsi="Comic Sans MS" w:cs="ComicSansMS"/>
          <w:i/>
          <w:color w:val="000000"/>
          <w:sz w:val="18"/>
          <w:szCs w:val="18"/>
        </w:rPr>
      </w:pPr>
      <w:r w:rsidRPr="00DC6303">
        <w:rPr>
          <w:rFonts w:ascii="Comic Sans MS" w:hAnsi="Comic Sans MS" w:cs="ComicSansMS"/>
          <w:color w:val="000000"/>
          <w:sz w:val="18"/>
          <w:szCs w:val="18"/>
        </w:rPr>
        <w:t xml:space="preserve">Le 9 avril 2022, après la réussite de l’examen à la licence radioamateurs lors du déplacement au salon </w:t>
      </w:r>
      <w:proofErr w:type="spellStart"/>
      <w:r w:rsidRPr="00DC6303">
        <w:rPr>
          <w:rFonts w:ascii="Comic Sans MS" w:hAnsi="Comic Sans MS" w:cs="ComicSansMS"/>
          <w:color w:val="000000"/>
          <w:sz w:val="18"/>
          <w:szCs w:val="18"/>
        </w:rPr>
        <w:t>Saratech</w:t>
      </w:r>
      <w:proofErr w:type="spellEnd"/>
      <w:r w:rsidRPr="00DC6303">
        <w:rPr>
          <w:rFonts w:ascii="Comic Sans MS" w:hAnsi="Comic Sans MS" w:cs="ComicSansMS"/>
          <w:color w:val="000000"/>
          <w:sz w:val="18"/>
          <w:szCs w:val="18"/>
        </w:rPr>
        <w:t>, félicitations à notre ami Daniel Dumont.</w:t>
      </w:r>
    </w:p>
    <w:p w:rsidR="00D20FEF" w:rsidRPr="00DC6303" w:rsidRDefault="00D20FEF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D20FEF" w:rsidRPr="00DC6303" w:rsidRDefault="00D20FEF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>Le 15 octobre 2022, mise en place d’un programmateur sur l’alimentation de relais pour économisé l’énergie en effectué des coupures pendant la nuit.</w:t>
      </w:r>
    </w:p>
    <w:p w:rsidR="00D20FEF" w:rsidRPr="00DC6303" w:rsidRDefault="00D20FEF" w:rsidP="00D913A3">
      <w:pPr>
        <w:ind w:left="-426"/>
        <w:rPr>
          <w:rFonts w:ascii="Comic Sans MS" w:hAnsi="Comic Sans MS"/>
          <w:sz w:val="18"/>
          <w:szCs w:val="18"/>
        </w:rPr>
      </w:pPr>
    </w:p>
    <w:p w:rsidR="00DC6303" w:rsidRPr="00DC6303" w:rsidRDefault="00D20FEF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 xml:space="preserve">Le samedi 25 mars 2023, participation à un forum au parc </w:t>
      </w:r>
      <w:proofErr w:type="spellStart"/>
      <w:r w:rsidRPr="00DC6303">
        <w:rPr>
          <w:rFonts w:ascii="Comic Sans MS" w:hAnsi="Comic Sans MS"/>
          <w:sz w:val="18"/>
          <w:szCs w:val="18"/>
        </w:rPr>
        <w:t>Helitas</w:t>
      </w:r>
      <w:proofErr w:type="spellEnd"/>
      <w:r w:rsidRPr="00DC6303">
        <w:rPr>
          <w:rFonts w:ascii="Comic Sans MS" w:hAnsi="Comic Sans MS"/>
          <w:sz w:val="18"/>
          <w:szCs w:val="18"/>
        </w:rPr>
        <w:t xml:space="preserve"> sur l’engagement des jeunes dans la active, nous avons expliqué à des élèves volontaires </w:t>
      </w:r>
      <w:r w:rsidRPr="00DC6303">
        <w:rPr>
          <w:rFonts w:ascii="Comic Sans MS" w:hAnsi="Comic Sans MS"/>
          <w:iCs/>
          <w:sz w:val="18"/>
          <w:szCs w:val="18"/>
        </w:rPr>
        <w:t>les missions d'intérêt général</w:t>
      </w:r>
      <w:r w:rsidRPr="00DC6303">
        <w:rPr>
          <w:rFonts w:ascii="Comic Sans MS" w:hAnsi="Comic Sans MS"/>
          <w:i/>
          <w:iCs/>
          <w:sz w:val="18"/>
          <w:szCs w:val="18"/>
        </w:rPr>
        <w:t>,</w:t>
      </w:r>
      <w:r w:rsidRPr="00DC6303">
        <w:rPr>
          <w:i/>
          <w:iCs/>
          <w:sz w:val="18"/>
          <w:szCs w:val="18"/>
        </w:rPr>
        <w:t xml:space="preserve"> </w:t>
      </w:r>
      <w:r w:rsidRPr="00DC6303">
        <w:rPr>
          <w:rFonts w:ascii="Comic Sans MS" w:hAnsi="Comic Sans MS"/>
          <w:sz w:val="18"/>
          <w:szCs w:val="18"/>
        </w:rPr>
        <w:t>ce qu’est le radio-amateurisme et notre participation au bénévolat au sein de la Sécurité Civile.</w:t>
      </w:r>
    </w:p>
    <w:p w:rsidR="00DC6303" w:rsidRPr="00DC6303" w:rsidRDefault="00DC6303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DC6303" w:rsidRPr="00DC6303" w:rsidRDefault="00DC6303" w:rsidP="00D913A3">
      <w:pPr>
        <w:ind w:left="-426"/>
        <w:jc w:val="both"/>
        <w:rPr>
          <w:rFonts w:ascii="Comic Sans MS" w:hAnsi="Comic Sans MS"/>
          <w:i/>
          <w:iCs/>
          <w:sz w:val="18"/>
          <w:szCs w:val="18"/>
          <w:u w:val="single"/>
        </w:rPr>
      </w:pPr>
    </w:p>
    <w:p w:rsidR="00F50A62" w:rsidRPr="00DC6303" w:rsidRDefault="00F50A62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i/>
          <w:iCs/>
          <w:sz w:val="18"/>
          <w:szCs w:val="18"/>
          <w:u w:val="single"/>
        </w:rPr>
        <w:t>PERSPECTIVES 202</w:t>
      </w:r>
      <w:r w:rsidR="003A237A">
        <w:rPr>
          <w:rFonts w:ascii="Comic Sans MS" w:hAnsi="Comic Sans MS"/>
          <w:i/>
          <w:iCs/>
          <w:sz w:val="18"/>
          <w:szCs w:val="18"/>
          <w:u w:val="single"/>
        </w:rPr>
        <w:t xml:space="preserve">3 </w:t>
      </w:r>
      <w:r w:rsidRPr="00DC6303">
        <w:rPr>
          <w:rFonts w:ascii="Comic Sans MS" w:hAnsi="Comic Sans MS"/>
          <w:sz w:val="18"/>
          <w:szCs w:val="18"/>
        </w:rPr>
        <w:t>:</w:t>
      </w:r>
    </w:p>
    <w:p w:rsidR="00A84045" w:rsidRPr="00DC6303" w:rsidRDefault="00A84045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DC6303" w:rsidRPr="00DC6303" w:rsidRDefault="00DC6303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AC4DC8" w:rsidRPr="00DC6303" w:rsidRDefault="00AC4DC8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 xml:space="preserve">Il sera </w:t>
      </w:r>
      <w:r w:rsidR="00164B35" w:rsidRPr="00DC6303">
        <w:rPr>
          <w:rFonts w:ascii="Comic Sans MS" w:hAnsi="Comic Sans MS"/>
          <w:sz w:val="18"/>
          <w:szCs w:val="18"/>
        </w:rPr>
        <w:t>également nécessaire en</w:t>
      </w:r>
      <w:r w:rsidR="00D20FEF" w:rsidRPr="00DC6303">
        <w:rPr>
          <w:rFonts w:ascii="Comic Sans MS" w:hAnsi="Comic Sans MS"/>
          <w:sz w:val="18"/>
          <w:szCs w:val="18"/>
        </w:rPr>
        <w:t xml:space="preserve"> 2023</w:t>
      </w:r>
      <w:r w:rsidRPr="00DC6303">
        <w:rPr>
          <w:rFonts w:ascii="Comic Sans MS" w:hAnsi="Comic Sans MS"/>
          <w:sz w:val="18"/>
          <w:szCs w:val="18"/>
        </w:rPr>
        <w:t xml:space="preserve"> d’effectuer un débroussaillage autour de nos installations du site de Puy-Basset</w:t>
      </w:r>
      <w:r w:rsidR="00DC6303" w:rsidRPr="00DC6303">
        <w:rPr>
          <w:rFonts w:ascii="Comic Sans MS" w:hAnsi="Comic Sans MS"/>
          <w:sz w:val="18"/>
          <w:szCs w:val="18"/>
        </w:rPr>
        <w:t>.</w:t>
      </w:r>
    </w:p>
    <w:p w:rsidR="00D20FEF" w:rsidRPr="00DC6303" w:rsidRDefault="00D20FEF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6E2988" w:rsidRPr="00DC6303" w:rsidRDefault="00114B79" w:rsidP="00D913A3">
      <w:pPr>
        <w:ind w:left="-426"/>
        <w:jc w:val="both"/>
        <w:rPr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 xml:space="preserve">Fait à </w:t>
      </w:r>
      <w:r w:rsidR="006E2988" w:rsidRPr="00DC6303">
        <w:rPr>
          <w:rFonts w:ascii="Comic Sans MS" w:hAnsi="Comic Sans MS"/>
          <w:sz w:val="18"/>
          <w:szCs w:val="18"/>
        </w:rPr>
        <w:t xml:space="preserve">Arpajon sur Cère le </w:t>
      </w:r>
      <w:fldSimple w:instr=" DATE  \* MERGEFORMAT ">
        <w:r w:rsidR="00FA56C0" w:rsidRPr="00FA56C0">
          <w:rPr>
            <w:rFonts w:ascii="Comic Sans MS" w:hAnsi="Comic Sans MS"/>
            <w:noProof/>
            <w:sz w:val="18"/>
            <w:szCs w:val="18"/>
          </w:rPr>
          <w:t>09/05/2023</w:t>
        </w:r>
      </w:fldSimple>
    </w:p>
    <w:p w:rsidR="00990CD5" w:rsidRPr="00DC6303" w:rsidRDefault="00990CD5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D20FEF" w:rsidRPr="00DC6303" w:rsidRDefault="00D20FEF" w:rsidP="00D913A3">
      <w:pPr>
        <w:ind w:left="-426"/>
        <w:jc w:val="both"/>
        <w:rPr>
          <w:rFonts w:ascii="Comic Sans MS" w:hAnsi="Comic Sans MS"/>
          <w:sz w:val="18"/>
          <w:szCs w:val="18"/>
        </w:rPr>
      </w:pPr>
    </w:p>
    <w:p w:rsidR="006E2988" w:rsidRPr="00DC6303" w:rsidRDefault="006E2988" w:rsidP="00D913A3">
      <w:pPr>
        <w:ind w:left="-426"/>
        <w:jc w:val="both"/>
        <w:rPr>
          <w:rFonts w:ascii="Comic Sans MS" w:hAnsi="Comic Sans MS"/>
          <w:sz w:val="18"/>
          <w:szCs w:val="18"/>
        </w:rPr>
      </w:pPr>
      <w:r w:rsidRPr="00DC6303">
        <w:rPr>
          <w:rFonts w:ascii="Comic Sans MS" w:hAnsi="Comic Sans MS"/>
          <w:sz w:val="18"/>
          <w:szCs w:val="18"/>
        </w:rPr>
        <w:t>Le Président Jean</w:t>
      </w:r>
      <w:r w:rsidR="00C167BA" w:rsidRPr="00DC6303">
        <w:rPr>
          <w:rFonts w:ascii="Comic Sans MS" w:hAnsi="Comic Sans MS"/>
          <w:sz w:val="18"/>
          <w:szCs w:val="18"/>
        </w:rPr>
        <w:t>-</w:t>
      </w:r>
      <w:r w:rsidR="00164B35" w:rsidRPr="00DC6303">
        <w:rPr>
          <w:rFonts w:ascii="Comic Sans MS" w:hAnsi="Comic Sans MS"/>
          <w:sz w:val="18"/>
          <w:szCs w:val="18"/>
        </w:rPr>
        <w:t>Louis Riom</w:t>
      </w:r>
      <w:r w:rsidR="00164B35" w:rsidRPr="00DC6303">
        <w:rPr>
          <w:rFonts w:ascii="Comic Sans MS" w:hAnsi="Comic Sans MS"/>
          <w:sz w:val="18"/>
          <w:szCs w:val="18"/>
        </w:rPr>
        <w:tab/>
      </w:r>
      <w:r w:rsidR="00164B35" w:rsidRPr="00DC6303">
        <w:rPr>
          <w:rFonts w:ascii="Comic Sans MS" w:hAnsi="Comic Sans MS"/>
          <w:sz w:val="18"/>
          <w:szCs w:val="18"/>
        </w:rPr>
        <w:tab/>
      </w:r>
      <w:r w:rsidR="00164B35" w:rsidRPr="00DC6303">
        <w:rPr>
          <w:rFonts w:ascii="Comic Sans MS" w:hAnsi="Comic Sans MS"/>
          <w:sz w:val="18"/>
          <w:szCs w:val="18"/>
        </w:rPr>
        <w:tab/>
        <w:t xml:space="preserve">Le </w:t>
      </w:r>
      <w:r w:rsidRPr="00DC6303">
        <w:rPr>
          <w:rFonts w:ascii="Comic Sans MS" w:hAnsi="Comic Sans MS"/>
          <w:sz w:val="18"/>
          <w:szCs w:val="18"/>
        </w:rPr>
        <w:t>Secrétaire Jean</w:t>
      </w:r>
      <w:r w:rsidR="00C167BA" w:rsidRPr="00DC6303">
        <w:rPr>
          <w:rFonts w:ascii="Comic Sans MS" w:hAnsi="Comic Sans MS"/>
          <w:sz w:val="18"/>
          <w:szCs w:val="18"/>
        </w:rPr>
        <w:t>-</w:t>
      </w:r>
      <w:r w:rsidRPr="00DC6303">
        <w:rPr>
          <w:rFonts w:ascii="Comic Sans MS" w:hAnsi="Comic Sans MS"/>
          <w:sz w:val="18"/>
          <w:szCs w:val="18"/>
        </w:rPr>
        <w:t>Paul Vidal</w:t>
      </w:r>
      <w:r w:rsidR="003A237A">
        <w:rPr>
          <w:rFonts w:ascii="Comic Sans MS" w:hAnsi="Comic Sans MS"/>
          <w:sz w:val="18"/>
          <w:szCs w:val="18"/>
        </w:rPr>
        <w:tab/>
      </w:r>
      <w:r w:rsidR="003A237A">
        <w:rPr>
          <w:rFonts w:ascii="Comic Sans MS" w:hAnsi="Comic Sans MS"/>
          <w:sz w:val="18"/>
          <w:szCs w:val="18"/>
        </w:rPr>
        <w:tab/>
        <w:t xml:space="preserve">     Le Trésorier Daniel Dumont</w:t>
      </w:r>
    </w:p>
    <w:sectPr w:rsidR="006E2988" w:rsidRPr="00DC6303" w:rsidSect="00D256FF">
      <w:pgSz w:w="11906" w:h="16838"/>
      <w:pgMar w:top="284" w:right="567" w:bottom="56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08108D"/>
    <w:rsid w:val="000758FD"/>
    <w:rsid w:val="0008108D"/>
    <w:rsid w:val="0009364D"/>
    <w:rsid w:val="000D603A"/>
    <w:rsid w:val="000E3A7C"/>
    <w:rsid w:val="00114B79"/>
    <w:rsid w:val="00155DA2"/>
    <w:rsid w:val="00156F5E"/>
    <w:rsid w:val="00164B35"/>
    <w:rsid w:val="001A0100"/>
    <w:rsid w:val="001C3D92"/>
    <w:rsid w:val="001F6E48"/>
    <w:rsid w:val="00211E93"/>
    <w:rsid w:val="00253500"/>
    <w:rsid w:val="00260426"/>
    <w:rsid w:val="002B1EC8"/>
    <w:rsid w:val="002E40A8"/>
    <w:rsid w:val="00302E7E"/>
    <w:rsid w:val="003875D2"/>
    <w:rsid w:val="0039321E"/>
    <w:rsid w:val="003A237A"/>
    <w:rsid w:val="003E0F66"/>
    <w:rsid w:val="00445EBD"/>
    <w:rsid w:val="004A69DD"/>
    <w:rsid w:val="004C046A"/>
    <w:rsid w:val="004C6D3F"/>
    <w:rsid w:val="004F71F9"/>
    <w:rsid w:val="00500153"/>
    <w:rsid w:val="005C05CF"/>
    <w:rsid w:val="005C6B32"/>
    <w:rsid w:val="005D19FB"/>
    <w:rsid w:val="005F1CCC"/>
    <w:rsid w:val="00660D44"/>
    <w:rsid w:val="006711E9"/>
    <w:rsid w:val="006B0ACC"/>
    <w:rsid w:val="006E2988"/>
    <w:rsid w:val="00735925"/>
    <w:rsid w:val="00747DDA"/>
    <w:rsid w:val="00760E74"/>
    <w:rsid w:val="00784FBB"/>
    <w:rsid w:val="00786971"/>
    <w:rsid w:val="00786D4B"/>
    <w:rsid w:val="007A16ED"/>
    <w:rsid w:val="007A5F8B"/>
    <w:rsid w:val="007B0E58"/>
    <w:rsid w:val="007F5CB1"/>
    <w:rsid w:val="00805499"/>
    <w:rsid w:val="00833570"/>
    <w:rsid w:val="008731C7"/>
    <w:rsid w:val="00890424"/>
    <w:rsid w:val="008E67BB"/>
    <w:rsid w:val="0093641D"/>
    <w:rsid w:val="00981AF7"/>
    <w:rsid w:val="00990CD5"/>
    <w:rsid w:val="009E78BA"/>
    <w:rsid w:val="009F52A0"/>
    <w:rsid w:val="00A340DC"/>
    <w:rsid w:val="00A37880"/>
    <w:rsid w:val="00A84045"/>
    <w:rsid w:val="00A972B3"/>
    <w:rsid w:val="00AA34D1"/>
    <w:rsid w:val="00AB09F8"/>
    <w:rsid w:val="00AC4DC8"/>
    <w:rsid w:val="00AD0FF3"/>
    <w:rsid w:val="00B2107B"/>
    <w:rsid w:val="00B50624"/>
    <w:rsid w:val="00B54B6E"/>
    <w:rsid w:val="00B639F6"/>
    <w:rsid w:val="00B64554"/>
    <w:rsid w:val="00BC4917"/>
    <w:rsid w:val="00BF77CF"/>
    <w:rsid w:val="00C03658"/>
    <w:rsid w:val="00C167BA"/>
    <w:rsid w:val="00C2022E"/>
    <w:rsid w:val="00C27F4A"/>
    <w:rsid w:val="00C35033"/>
    <w:rsid w:val="00C540DE"/>
    <w:rsid w:val="00CA0603"/>
    <w:rsid w:val="00CD3A5E"/>
    <w:rsid w:val="00CE7C08"/>
    <w:rsid w:val="00CF7025"/>
    <w:rsid w:val="00D20FEF"/>
    <w:rsid w:val="00D256FF"/>
    <w:rsid w:val="00D25C86"/>
    <w:rsid w:val="00D30678"/>
    <w:rsid w:val="00D90E46"/>
    <w:rsid w:val="00D913A3"/>
    <w:rsid w:val="00D9611F"/>
    <w:rsid w:val="00DA523E"/>
    <w:rsid w:val="00DC6303"/>
    <w:rsid w:val="00DD36FF"/>
    <w:rsid w:val="00E020DA"/>
    <w:rsid w:val="00E216F1"/>
    <w:rsid w:val="00E3332C"/>
    <w:rsid w:val="00EA7A96"/>
    <w:rsid w:val="00EB7566"/>
    <w:rsid w:val="00EC093F"/>
    <w:rsid w:val="00EC1BB0"/>
    <w:rsid w:val="00F148E0"/>
    <w:rsid w:val="00F50A62"/>
    <w:rsid w:val="00F66E8E"/>
    <w:rsid w:val="00F7452A"/>
    <w:rsid w:val="00F91965"/>
    <w:rsid w:val="00FA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7E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0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0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5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drac15@free.fr" TargetMode="External"/><Relationship Id="rId4" Type="http://schemas.openxmlformats.org/officeDocument/2006/relationships/hyperlink" Target="http://www.adrac15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UVEGARDE-Copie+Compta\COMTA%20ADRAC%2015\Courier%20%20ADRAC15\Papier%20ADRA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ADRAC</Template>
  <TotalTime>38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1704060</vt:i4>
      </vt:variant>
      <vt:variant>
        <vt:i4>1026</vt:i4>
      </vt:variant>
      <vt:variant>
        <vt:i4>1025</vt:i4>
      </vt:variant>
      <vt:variant>
        <vt:i4>1</vt:i4>
      </vt:variant>
      <vt:variant>
        <vt:lpwstr>E:\Images\Divers\logo ADRAC.png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PersoJL</cp:lastModifiedBy>
  <cp:revision>9</cp:revision>
  <cp:lastPrinted>2023-05-02T12:57:00Z</cp:lastPrinted>
  <dcterms:created xsi:type="dcterms:W3CDTF">2023-04-13T08:31:00Z</dcterms:created>
  <dcterms:modified xsi:type="dcterms:W3CDTF">2023-05-09T09:27:00Z</dcterms:modified>
</cp:coreProperties>
</file>